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072296" w:rsidRDefault="00072296">
      <w:pPr>
        <w:rPr>
          <w:rFonts w:cs="Times New Roman"/>
        </w:rPr>
      </w:pPr>
      <w:r>
        <w:rPr>
          <w:noProof/>
        </w:rPr>
      </w:r>
      <w:r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style="width:414.75pt;height:536.65pt;rotation:-360;visibility:visible;mso-position-horizontal-relative:char;mso-position-vertical-relative:line">
            <v:imagedata r:id="rId4" o:title="" cropbottom="14062f"/>
            <w10:anchorlock/>
          </v:shape>
        </w:pict>
      </w:r>
    </w:p>
    <w:sectPr w:rsidR="00072296" w:rsidSect="009A34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4B4"/>
    <w:rsid w:val="00072296"/>
    <w:rsid w:val="00496850"/>
    <w:rsid w:val="00671E85"/>
    <w:rsid w:val="00807E78"/>
    <w:rsid w:val="009A34B4"/>
    <w:rsid w:val="00BC584B"/>
    <w:rsid w:val="323C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4B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</Words>
  <Characters>25</Characters>
  <Application>Microsoft Office Outlook</Application>
  <DocSecurity>0</DocSecurity>
  <Lines>0</Lines>
  <Paragraphs>0</Paragraphs>
  <ScaleCrop>false</ScaleCrop>
  <Company>Chinese 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王伟民</cp:lastModifiedBy>
  <cp:revision>2</cp:revision>
  <dcterms:created xsi:type="dcterms:W3CDTF">2014-10-29T12:08:00Z</dcterms:created>
  <dcterms:modified xsi:type="dcterms:W3CDTF">2020-02-07T01:18:00Z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